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312EB" w14:textId="088D6205" w:rsidR="00123B6B" w:rsidRPr="007C1293" w:rsidRDefault="00E616AB" w:rsidP="005C38FD">
      <w:pPr>
        <w:spacing w:line="0" w:lineRule="atLeast"/>
        <w:ind w:rightChars="200" w:right="459"/>
        <w:jc w:val="right"/>
        <w:rPr>
          <w:rFonts w:ascii="メイリオ" w:eastAsia="メイリオ" w:hAnsi="メイリオ"/>
          <w:szCs w:val="21"/>
        </w:rPr>
      </w:pPr>
      <w:r w:rsidRPr="007C1293">
        <w:rPr>
          <w:rFonts w:ascii="メイリオ" w:eastAsia="メイリオ" w:hAnsi="メイリオ" w:hint="eastAsia"/>
          <w:szCs w:val="21"/>
        </w:rPr>
        <w:t xml:space="preserve">　　　　</w:t>
      </w:r>
      <w:r w:rsidR="00123B6B" w:rsidRPr="007C1293">
        <w:rPr>
          <w:rFonts w:ascii="メイリオ" w:eastAsia="メイリオ" w:hAnsi="メイリオ" w:hint="eastAsia"/>
          <w:szCs w:val="21"/>
        </w:rPr>
        <w:t>年</w:t>
      </w:r>
      <w:r w:rsidR="00AE7090" w:rsidRPr="007C1293">
        <w:rPr>
          <w:rFonts w:ascii="メイリオ" w:eastAsia="メイリオ" w:hAnsi="メイリオ" w:hint="eastAsia"/>
          <w:szCs w:val="21"/>
        </w:rPr>
        <w:t xml:space="preserve">　</w:t>
      </w:r>
      <w:r w:rsidR="00123B6B" w:rsidRPr="007C1293">
        <w:rPr>
          <w:rFonts w:ascii="メイリオ" w:eastAsia="メイリオ" w:hAnsi="メイリオ" w:hint="eastAsia"/>
          <w:szCs w:val="21"/>
        </w:rPr>
        <w:t xml:space="preserve">　月　　日</w:t>
      </w:r>
    </w:p>
    <w:p w14:paraId="60E99D02" w14:textId="77777777" w:rsidR="00DD4B75" w:rsidRPr="007C1293" w:rsidRDefault="00DD4B75" w:rsidP="005C38FD">
      <w:pPr>
        <w:spacing w:line="0" w:lineRule="atLeast"/>
        <w:rPr>
          <w:rFonts w:ascii="メイリオ" w:eastAsia="メイリオ" w:hAnsi="メイリオ"/>
          <w:szCs w:val="21"/>
        </w:rPr>
      </w:pPr>
      <w:bookmarkStart w:id="0" w:name="_GoBack"/>
      <w:bookmarkEnd w:id="0"/>
      <w:r w:rsidRPr="007C1293">
        <w:rPr>
          <w:rFonts w:ascii="メイリオ" w:eastAsia="メイリオ" w:hAnsi="メイリオ" w:hint="eastAsia"/>
          <w:szCs w:val="21"/>
        </w:rPr>
        <w:t>公益財団法人</w:t>
      </w:r>
    </w:p>
    <w:p w14:paraId="7D39352F" w14:textId="77777777" w:rsidR="00123B6B" w:rsidRPr="007C1293" w:rsidRDefault="00DD4B75" w:rsidP="005C38FD">
      <w:pPr>
        <w:spacing w:line="0" w:lineRule="atLeast"/>
        <w:rPr>
          <w:rFonts w:ascii="メイリオ" w:eastAsia="メイリオ" w:hAnsi="メイリオ"/>
          <w:szCs w:val="21"/>
        </w:rPr>
      </w:pPr>
      <w:r w:rsidRPr="007C1293">
        <w:rPr>
          <w:rFonts w:ascii="メイリオ" w:eastAsia="メイリオ" w:hAnsi="メイリオ" w:hint="eastAsia"/>
          <w:szCs w:val="21"/>
        </w:rPr>
        <w:t>業務スーパージャパンドリーム財団</w:t>
      </w:r>
    </w:p>
    <w:p w14:paraId="16BA35A7" w14:textId="77777777" w:rsidR="00DD4B75" w:rsidRPr="007C1293" w:rsidRDefault="00DD4B75" w:rsidP="005C38FD">
      <w:pPr>
        <w:spacing w:line="0" w:lineRule="atLeast"/>
        <w:rPr>
          <w:rFonts w:ascii="メイリオ" w:eastAsia="メイリオ" w:hAnsi="メイリオ"/>
          <w:szCs w:val="21"/>
        </w:rPr>
      </w:pPr>
      <w:r w:rsidRPr="007C1293">
        <w:rPr>
          <w:rFonts w:ascii="メイリオ" w:eastAsia="メイリオ" w:hAnsi="メイリオ" w:hint="eastAsia"/>
          <w:szCs w:val="21"/>
        </w:rPr>
        <w:t>代表理事　沼田博和　殿</w:t>
      </w:r>
    </w:p>
    <w:p w14:paraId="00A8F89A" w14:textId="77777777" w:rsidR="00123B6B" w:rsidRPr="007C1293" w:rsidRDefault="00AE7090" w:rsidP="00AE7090">
      <w:pPr>
        <w:spacing w:line="0" w:lineRule="atLeast"/>
        <w:ind w:leftChars="2200" w:left="5048"/>
        <w:jc w:val="left"/>
        <w:rPr>
          <w:rFonts w:ascii="メイリオ" w:eastAsia="メイリオ" w:hAnsi="メイリオ"/>
          <w:szCs w:val="21"/>
        </w:rPr>
      </w:pPr>
      <w:r w:rsidRPr="007C1293">
        <w:rPr>
          <w:rFonts w:ascii="メイリオ" w:eastAsia="メイリオ" w:hAnsi="メイリオ" w:hint="eastAsia"/>
          <w:b/>
          <w:bCs/>
          <w:szCs w:val="21"/>
        </w:rPr>
        <w:t>報告者</w:t>
      </w:r>
      <w:r w:rsidR="004A624D" w:rsidRPr="007C1293">
        <w:rPr>
          <w:rFonts w:ascii="メイリオ" w:eastAsia="メイリオ" w:hAnsi="メイリオ" w:hint="eastAsia"/>
          <w:szCs w:val="21"/>
        </w:rPr>
        <w:t xml:space="preserve">　　　　　　　　　　　　　　　　　　　</w:t>
      </w:r>
      <w:r w:rsidR="00A15789" w:rsidRPr="007C1293">
        <w:rPr>
          <w:rFonts w:ascii="メイリオ" w:eastAsia="メイリオ" w:hAnsi="メイリオ" w:hint="eastAsia"/>
          <w:szCs w:val="21"/>
        </w:rPr>
        <w:t xml:space="preserve">　　　</w:t>
      </w:r>
      <w:r w:rsidR="00123B6B" w:rsidRPr="007C1293">
        <w:rPr>
          <w:rFonts w:ascii="メイリオ" w:eastAsia="メイリオ" w:hAnsi="メイリオ" w:hint="eastAsia"/>
          <w:szCs w:val="21"/>
        </w:rPr>
        <w:t>住</w:t>
      </w:r>
      <w:r w:rsidRPr="007C1293">
        <w:rPr>
          <w:rFonts w:ascii="メイリオ" w:eastAsia="メイリオ" w:hAnsi="メイリオ" w:hint="eastAsia"/>
          <w:szCs w:val="21"/>
        </w:rPr>
        <w:t xml:space="preserve">　</w:t>
      </w:r>
      <w:r w:rsidR="00123B6B" w:rsidRPr="007C1293">
        <w:rPr>
          <w:rFonts w:ascii="メイリオ" w:eastAsia="メイリオ" w:hAnsi="メイリオ" w:hint="eastAsia"/>
          <w:szCs w:val="21"/>
        </w:rPr>
        <w:t>所</w:t>
      </w:r>
    </w:p>
    <w:p w14:paraId="6D55D082" w14:textId="77777777" w:rsidR="005C38FD" w:rsidRPr="007C1293" w:rsidRDefault="00575C6C" w:rsidP="00575C6C">
      <w:pPr>
        <w:spacing w:line="0" w:lineRule="atLeast"/>
        <w:ind w:leftChars="2200" w:left="5048"/>
        <w:jc w:val="left"/>
        <w:rPr>
          <w:rFonts w:ascii="メイリオ" w:eastAsia="メイリオ" w:hAnsi="メイリオ"/>
          <w:szCs w:val="21"/>
        </w:rPr>
      </w:pPr>
      <w:r w:rsidRPr="007C1293">
        <w:rPr>
          <w:rFonts w:ascii="メイリオ" w:eastAsia="メイリオ" w:hAnsi="メイリオ" w:hint="eastAsia"/>
          <w:szCs w:val="21"/>
        </w:rPr>
        <w:t>氏　名</w:t>
      </w:r>
    </w:p>
    <w:p w14:paraId="102CFDA6" w14:textId="77777777" w:rsidR="00123B6B" w:rsidRPr="000717AA" w:rsidRDefault="004A624D" w:rsidP="009A0E96">
      <w:pPr>
        <w:spacing w:beforeLines="50" w:before="182" w:line="0" w:lineRule="atLeast"/>
        <w:jc w:val="right"/>
        <w:rPr>
          <w:rFonts w:ascii="メイリオ" w:eastAsia="メイリオ" w:hAnsi="メイリオ"/>
          <w:sz w:val="14"/>
          <w:szCs w:val="21"/>
        </w:rPr>
      </w:pPr>
      <w:r w:rsidRPr="000717AA">
        <w:rPr>
          <w:rFonts w:ascii="メイリオ" w:eastAsia="メイリオ" w:hAnsi="メイリオ" w:hint="eastAsia"/>
          <w:sz w:val="14"/>
          <w:szCs w:val="21"/>
        </w:rPr>
        <w:t>※</w:t>
      </w:r>
      <w:r w:rsidR="00123B6B" w:rsidRPr="000717AA">
        <w:rPr>
          <w:rFonts w:ascii="メイリオ" w:eastAsia="メイリオ" w:hAnsi="メイリオ" w:hint="eastAsia"/>
          <w:sz w:val="14"/>
          <w:szCs w:val="21"/>
        </w:rPr>
        <w:t>氏名又は名称及び住所並びに法人にあっては代表者の氏名</w:t>
      </w:r>
    </w:p>
    <w:p w14:paraId="21F15FC8" w14:textId="4C628169" w:rsidR="00E1399A" w:rsidRPr="007C1293" w:rsidRDefault="00E1399A" w:rsidP="00E1399A">
      <w:pPr>
        <w:spacing w:line="0" w:lineRule="atLeast"/>
        <w:ind w:rightChars="200" w:right="459"/>
        <w:jc w:val="center"/>
        <w:rPr>
          <w:rFonts w:ascii="メイリオ" w:eastAsia="メイリオ" w:hAnsi="メイリオ"/>
          <w:b/>
          <w:bCs/>
          <w:kern w:val="0"/>
          <w:szCs w:val="21"/>
        </w:rPr>
      </w:pPr>
    </w:p>
    <w:p w14:paraId="7A0B70E2" w14:textId="77777777" w:rsidR="00E1399A" w:rsidRPr="007C1293" w:rsidRDefault="00E1399A" w:rsidP="00E1399A">
      <w:pPr>
        <w:spacing w:line="0" w:lineRule="atLeast"/>
        <w:ind w:rightChars="200" w:right="459"/>
        <w:jc w:val="center"/>
        <w:rPr>
          <w:rFonts w:ascii="メイリオ" w:eastAsia="メイリオ" w:hAnsi="メイリオ"/>
          <w:b/>
          <w:bCs/>
          <w:kern w:val="0"/>
          <w:szCs w:val="21"/>
        </w:rPr>
      </w:pPr>
    </w:p>
    <w:p w14:paraId="32F60AF8" w14:textId="60031BFE" w:rsidR="00E1399A" w:rsidRPr="000717AA" w:rsidRDefault="00E1399A" w:rsidP="00E1399A">
      <w:pPr>
        <w:spacing w:line="0" w:lineRule="atLeast"/>
        <w:ind w:rightChars="200" w:right="459"/>
        <w:jc w:val="center"/>
        <w:rPr>
          <w:rFonts w:ascii="メイリオ" w:eastAsia="メイリオ" w:hAnsi="メイリオ"/>
          <w:b/>
          <w:bCs/>
          <w:kern w:val="0"/>
          <w:szCs w:val="21"/>
        </w:rPr>
      </w:pPr>
      <w:r w:rsidRPr="000717AA">
        <w:rPr>
          <w:rFonts w:ascii="メイリオ" w:eastAsia="メイリオ" w:hAnsi="メイリオ" w:hint="eastAsia"/>
          <w:b/>
          <w:bCs/>
          <w:kern w:val="0"/>
          <w:sz w:val="22"/>
          <w:szCs w:val="21"/>
        </w:rPr>
        <w:t>実績報告書</w:t>
      </w:r>
    </w:p>
    <w:p w14:paraId="240FABEE" w14:textId="77777777" w:rsidR="00E1399A" w:rsidRPr="007C1293" w:rsidRDefault="00E1399A" w:rsidP="00E1399A">
      <w:pPr>
        <w:spacing w:line="0" w:lineRule="atLeast"/>
        <w:ind w:rightChars="200" w:right="459"/>
        <w:jc w:val="center"/>
        <w:rPr>
          <w:rFonts w:ascii="メイリオ" w:eastAsia="メイリオ" w:hAnsi="メイリオ"/>
          <w:kern w:val="0"/>
          <w:szCs w:val="21"/>
        </w:rPr>
      </w:pPr>
      <w:r w:rsidRPr="007C1293">
        <w:rPr>
          <w:rFonts w:ascii="メイリオ" w:eastAsia="メイリオ" w:hAnsi="メイリオ" w:hint="eastAsia"/>
          <w:kern w:val="0"/>
          <w:szCs w:val="21"/>
        </w:rPr>
        <w:t>（海外派遣支援に関する事業：スポーツ分野）</w:t>
      </w:r>
    </w:p>
    <w:p w14:paraId="290B700B" w14:textId="54D40E69" w:rsidR="005C38FD" w:rsidRPr="007C1293" w:rsidRDefault="005C38FD" w:rsidP="005C38FD">
      <w:pPr>
        <w:spacing w:line="0" w:lineRule="atLeast"/>
        <w:jc w:val="left"/>
        <w:rPr>
          <w:rFonts w:ascii="メイリオ" w:eastAsia="メイリオ" w:hAnsi="メイリオ"/>
          <w:szCs w:val="21"/>
        </w:rPr>
      </w:pPr>
    </w:p>
    <w:p w14:paraId="6639A457" w14:textId="77777777" w:rsidR="00E1399A" w:rsidRPr="007C1293" w:rsidRDefault="00E1399A" w:rsidP="005C38FD">
      <w:pPr>
        <w:spacing w:line="0" w:lineRule="atLeast"/>
        <w:jc w:val="left"/>
        <w:rPr>
          <w:rFonts w:ascii="メイリオ" w:eastAsia="メイリオ" w:hAnsi="メイリオ"/>
          <w:szCs w:val="21"/>
        </w:rPr>
      </w:pPr>
    </w:p>
    <w:p w14:paraId="36D62C50" w14:textId="7A1A0F90" w:rsidR="0020689F" w:rsidRPr="007C1293" w:rsidRDefault="00E1399A" w:rsidP="00E1399A">
      <w:pPr>
        <w:spacing w:line="0" w:lineRule="atLeast"/>
        <w:ind w:firstLineChars="300" w:firstLine="688"/>
        <w:rPr>
          <w:rFonts w:ascii="メイリオ" w:eastAsia="メイリオ" w:hAnsi="メイリオ"/>
          <w:szCs w:val="21"/>
        </w:rPr>
      </w:pPr>
      <w:r w:rsidRPr="007C1293">
        <w:rPr>
          <w:rFonts w:ascii="メイリオ" w:eastAsia="メイリオ" w:hAnsi="メイリオ" w:hint="eastAsia"/>
          <w:szCs w:val="21"/>
        </w:rPr>
        <w:t>年　　月　　日付、決定通知書をもって交付決定の通知があった助成大会が終了致しましたので、下記のとおり報告します。</w:t>
      </w:r>
    </w:p>
    <w:p w14:paraId="516EDC7E" w14:textId="77777777" w:rsidR="004A624D" w:rsidRPr="007C1293" w:rsidRDefault="004A624D" w:rsidP="005C38FD">
      <w:pPr>
        <w:spacing w:line="0" w:lineRule="atLeast"/>
        <w:jc w:val="center"/>
        <w:rPr>
          <w:rFonts w:ascii="メイリオ" w:eastAsia="メイリオ" w:hAnsi="メイリオ"/>
          <w:szCs w:val="21"/>
        </w:rPr>
      </w:pPr>
    </w:p>
    <w:p w14:paraId="250DA90A" w14:textId="77777777" w:rsidR="0008140D" w:rsidRPr="007C1293" w:rsidRDefault="0008140D" w:rsidP="005C38FD">
      <w:pPr>
        <w:spacing w:line="0" w:lineRule="atLeast"/>
        <w:jc w:val="center"/>
        <w:rPr>
          <w:rFonts w:ascii="メイリオ" w:eastAsia="メイリオ" w:hAnsi="メイリオ"/>
          <w:szCs w:val="21"/>
        </w:rPr>
      </w:pPr>
      <w:r w:rsidRPr="007C1293">
        <w:rPr>
          <w:rFonts w:ascii="メイリオ" w:eastAsia="メイリオ" w:hAnsi="メイリオ" w:hint="eastAsia"/>
          <w:szCs w:val="21"/>
        </w:rPr>
        <w:t>記</w:t>
      </w:r>
    </w:p>
    <w:p w14:paraId="5F2054BA" w14:textId="55F6172F" w:rsidR="002A0A8D" w:rsidRPr="007C1293" w:rsidRDefault="002A0A8D" w:rsidP="005C38FD">
      <w:pPr>
        <w:spacing w:line="0" w:lineRule="atLeast"/>
        <w:rPr>
          <w:rFonts w:ascii="メイリオ" w:eastAsia="メイリオ" w:hAnsi="メイリオ"/>
          <w:szCs w:val="21"/>
        </w:rPr>
      </w:pPr>
    </w:p>
    <w:p w14:paraId="5CE447C7" w14:textId="784F3276" w:rsidR="007C1293" w:rsidRPr="007C1293" w:rsidRDefault="007C1293" w:rsidP="007C1293">
      <w:pPr>
        <w:pStyle w:val="a9"/>
        <w:numPr>
          <w:ilvl w:val="0"/>
          <w:numId w:val="6"/>
        </w:numPr>
        <w:spacing w:line="0" w:lineRule="atLeast"/>
        <w:ind w:leftChars="0"/>
        <w:rPr>
          <w:rFonts w:ascii="メイリオ" w:eastAsia="メイリオ" w:hAnsi="メイリオ"/>
          <w:szCs w:val="21"/>
        </w:rPr>
      </w:pPr>
      <w:r w:rsidRPr="007C1293">
        <w:rPr>
          <w:rFonts w:ascii="メイリオ" w:eastAsia="メイリオ" w:hAnsi="メイリオ" w:hint="eastAsia"/>
          <w:szCs w:val="21"/>
        </w:rPr>
        <w:t>助成対象大会</w:t>
      </w:r>
    </w:p>
    <w:p w14:paraId="114FD194" w14:textId="3EF1EC08" w:rsidR="007C1293" w:rsidRPr="007C1293" w:rsidRDefault="00372C41" w:rsidP="00372C41">
      <w:pPr>
        <w:spacing w:line="0" w:lineRule="atLeast"/>
        <w:ind w:firstLineChars="1114" w:firstLine="2556"/>
        <w:jc w:val="left"/>
        <w:rPr>
          <w:rFonts w:ascii="メイリオ" w:eastAsia="メイリオ" w:hAnsi="メイリオ"/>
          <w:szCs w:val="21"/>
        </w:rPr>
      </w:pPr>
      <w:r w:rsidRPr="007C1293">
        <w:rPr>
          <w:rFonts w:ascii="メイリオ" w:eastAsia="メイリオ" w:hAnsi="メイリオ" w:hint="eastAsia"/>
          <w:szCs w:val="21"/>
          <w:u w:val="single"/>
        </w:rPr>
        <w:t xml:space="preserve">　　　　　　　　　　　　　　　　　　　　　　　　　　　　　</w:t>
      </w:r>
    </w:p>
    <w:p w14:paraId="0F0928B2" w14:textId="2841A0CA" w:rsidR="007C1293" w:rsidRPr="007C1293" w:rsidRDefault="00D85354" w:rsidP="007C1293">
      <w:pPr>
        <w:pStyle w:val="a9"/>
        <w:numPr>
          <w:ilvl w:val="0"/>
          <w:numId w:val="6"/>
        </w:numPr>
        <w:spacing w:line="0" w:lineRule="atLeast"/>
        <w:ind w:leftChars="0"/>
        <w:rPr>
          <w:rFonts w:ascii="メイリオ" w:eastAsia="メイリオ" w:hAnsi="メイリオ"/>
          <w:szCs w:val="21"/>
        </w:rPr>
      </w:pPr>
      <w:r>
        <w:rPr>
          <w:rFonts w:ascii="メイリオ" w:eastAsia="メイリオ" w:hAnsi="メイリオ" w:hint="eastAsia"/>
          <w:szCs w:val="21"/>
        </w:rPr>
        <w:t>大</w:t>
      </w:r>
      <w:r w:rsidR="007C1293" w:rsidRPr="007C1293">
        <w:rPr>
          <w:rFonts w:ascii="メイリオ" w:eastAsia="メイリオ" w:hAnsi="メイリオ" w:hint="eastAsia"/>
          <w:szCs w:val="21"/>
        </w:rPr>
        <w:t>会開催地</w:t>
      </w:r>
    </w:p>
    <w:p w14:paraId="7D6EBDB9" w14:textId="3D4CCD16" w:rsidR="007C1293" w:rsidRPr="007C1293" w:rsidRDefault="00372C41" w:rsidP="00372C41">
      <w:pPr>
        <w:spacing w:line="0" w:lineRule="atLeast"/>
        <w:ind w:firstLineChars="1114" w:firstLine="2556"/>
        <w:jc w:val="left"/>
        <w:rPr>
          <w:rFonts w:ascii="メイリオ" w:eastAsia="メイリオ" w:hAnsi="メイリオ"/>
          <w:szCs w:val="21"/>
        </w:rPr>
      </w:pPr>
      <w:r w:rsidRPr="007C1293">
        <w:rPr>
          <w:rFonts w:ascii="メイリオ" w:eastAsia="メイリオ" w:hAnsi="メイリオ" w:hint="eastAsia"/>
          <w:szCs w:val="21"/>
          <w:u w:val="single"/>
        </w:rPr>
        <w:t xml:space="preserve">　　　　　　　　　　　　　　　　　　　　　　　　　　　　　</w:t>
      </w:r>
    </w:p>
    <w:p w14:paraId="4C645D5D" w14:textId="171BCC49" w:rsidR="007C1293" w:rsidRPr="007C1293" w:rsidRDefault="00572774" w:rsidP="007C1293">
      <w:pPr>
        <w:spacing w:line="0" w:lineRule="atLeast"/>
        <w:rPr>
          <w:rFonts w:ascii="メイリオ" w:eastAsia="メイリオ" w:hAnsi="メイリオ"/>
          <w:szCs w:val="21"/>
        </w:rPr>
      </w:pPr>
      <w:r>
        <w:rPr>
          <w:rFonts w:ascii="メイリオ" w:eastAsia="メイリオ" w:hAnsi="メイリオ" w:hint="eastAsia"/>
          <w:szCs w:val="21"/>
        </w:rPr>
        <w:t>3</w:t>
      </w:r>
      <w:r w:rsidR="00D85354">
        <w:rPr>
          <w:rFonts w:ascii="メイリオ" w:eastAsia="メイリオ" w:hAnsi="メイリオ" w:hint="eastAsia"/>
          <w:szCs w:val="21"/>
        </w:rPr>
        <w:t>.</w:t>
      </w:r>
      <w:r w:rsidR="007C1293" w:rsidRPr="007C1293">
        <w:rPr>
          <w:rFonts w:ascii="メイリオ" w:eastAsia="メイリオ" w:hAnsi="メイリオ" w:hint="eastAsia"/>
          <w:szCs w:val="21"/>
        </w:rPr>
        <w:t xml:space="preserve">　助成大会における成績</w:t>
      </w:r>
    </w:p>
    <w:p w14:paraId="765F401B" w14:textId="77777777" w:rsidR="00A15789" w:rsidRPr="007C1293" w:rsidRDefault="00A15789" w:rsidP="007C1293">
      <w:pPr>
        <w:spacing w:line="0" w:lineRule="atLeast"/>
        <w:ind w:firstLineChars="100" w:firstLine="229"/>
        <w:rPr>
          <w:rFonts w:ascii="メイリオ" w:eastAsia="メイリオ" w:hAnsi="メイリオ"/>
          <w:szCs w:val="21"/>
        </w:rPr>
      </w:pPr>
      <w:r w:rsidRPr="007C1293">
        <w:rPr>
          <w:rFonts w:ascii="メイリオ" w:eastAsia="メイリオ" w:hAnsi="メイリオ" w:hint="eastAsia"/>
          <w:szCs w:val="21"/>
        </w:rPr>
        <w:t>成績（結果）</w:t>
      </w:r>
    </w:p>
    <w:p w14:paraId="3F2B3229" w14:textId="77777777" w:rsidR="00B74777" w:rsidRPr="007C1293" w:rsidRDefault="00B74777" w:rsidP="005C38FD">
      <w:pPr>
        <w:spacing w:line="0" w:lineRule="atLeast"/>
        <w:ind w:left="720"/>
        <w:rPr>
          <w:rFonts w:ascii="メイリオ" w:eastAsia="メイリオ" w:hAnsi="メイリオ"/>
          <w:szCs w:val="21"/>
        </w:rPr>
      </w:pPr>
      <w:r w:rsidRPr="007C1293">
        <w:rPr>
          <w:rFonts w:ascii="メイリオ" w:eastAsia="メイリオ" w:hAnsi="メイリオ" w:hint="eastAsia"/>
          <w:szCs w:val="21"/>
        </w:rPr>
        <w:t xml:space="preserve">　</w:t>
      </w:r>
      <w:r w:rsidR="00DB5A6C" w:rsidRPr="007C1293">
        <w:rPr>
          <w:rFonts w:ascii="メイリオ" w:eastAsia="メイリオ" w:hAnsi="メイリオ" w:hint="eastAsia"/>
          <w:szCs w:val="21"/>
        </w:rPr>
        <w:t xml:space="preserve">　　　　　　　</w:t>
      </w:r>
      <w:r w:rsidRPr="007C1293">
        <w:rPr>
          <w:rFonts w:ascii="メイリオ" w:eastAsia="メイリオ" w:hAnsi="メイリオ" w:hint="eastAsia"/>
          <w:szCs w:val="21"/>
          <w:u w:val="single"/>
        </w:rPr>
        <w:t xml:space="preserve">　　　　　　　　　　　　　　　　　　　　　</w:t>
      </w:r>
      <w:r w:rsidR="00DB5A6C" w:rsidRPr="007C1293">
        <w:rPr>
          <w:rFonts w:ascii="メイリオ" w:eastAsia="メイリオ" w:hAnsi="メイリオ" w:hint="eastAsia"/>
          <w:szCs w:val="21"/>
          <w:u w:val="single"/>
        </w:rPr>
        <w:t xml:space="preserve">　　　</w:t>
      </w:r>
      <w:r w:rsidRPr="007C1293">
        <w:rPr>
          <w:rFonts w:ascii="メイリオ" w:eastAsia="メイリオ" w:hAnsi="メイリオ" w:hint="eastAsia"/>
          <w:szCs w:val="21"/>
          <w:u w:val="single"/>
        </w:rPr>
        <w:t xml:space="preserve">　　　　　</w:t>
      </w:r>
    </w:p>
    <w:p w14:paraId="0E4F7DB2" w14:textId="5580FAA7" w:rsidR="00575C6C" w:rsidRPr="007C1293" w:rsidRDefault="00E1399A" w:rsidP="00572774">
      <w:pPr>
        <w:widowControl/>
        <w:ind w:firstLineChars="100" w:firstLine="229"/>
        <w:jc w:val="left"/>
        <w:rPr>
          <w:rFonts w:ascii="メイリオ" w:eastAsia="メイリオ" w:hAnsi="メイリオ"/>
          <w:szCs w:val="21"/>
        </w:rPr>
      </w:pPr>
      <w:r w:rsidRPr="007C1293">
        <w:rPr>
          <w:rFonts w:ascii="メイリオ" w:eastAsia="メイリオ" w:hAnsi="メイリオ" w:hint="eastAsia"/>
          <w:szCs w:val="21"/>
        </w:rPr>
        <w:t>その他</w:t>
      </w:r>
      <w:r w:rsidR="002A0A8D" w:rsidRPr="007C1293">
        <w:rPr>
          <w:rFonts w:ascii="メイリオ" w:eastAsia="メイリオ" w:hAnsi="メイリオ" w:hint="eastAsia"/>
          <w:szCs w:val="21"/>
        </w:rPr>
        <w:t>種目及び成績</w:t>
      </w:r>
    </w:p>
    <w:tbl>
      <w:tblPr>
        <w:tblW w:w="8817" w:type="dxa"/>
        <w:tblInd w:w="3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20" w:firstRow="1" w:lastRow="0" w:firstColumn="0" w:lastColumn="0" w:noHBand="0" w:noVBand="0"/>
      </w:tblPr>
      <w:tblGrid>
        <w:gridCol w:w="3005"/>
        <w:gridCol w:w="5812"/>
      </w:tblGrid>
      <w:tr w:rsidR="007C1293" w:rsidRPr="007C1293" w14:paraId="16787FE6" w14:textId="77777777" w:rsidTr="007C1293">
        <w:trPr>
          <w:trHeight w:hRule="exact" w:val="353"/>
        </w:trPr>
        <w:tc>
          <w:tcPr>
            <w:tcW w:w="3005" w:type="dxa"/>
            <w:shd w:val="clear" w:color="auto" w:fill="auto"/>
          </w:tcPr>
          <w:p w14:paraId="3CC05B19" w14:textId="77777777" w:rsidR="007C1293" w:rsidRPr="007C1293" w:rsidRDefault="007C1293" w:rsidP="005C38FD">
            <w:pPr>
              <w:spacing w:line="0" w:lineRule="atLeast"/>
              <w:jc w:val="center"/>
              <w:rPr>
                <w:rFonts w:ascii="メイリオ" w:eastAsia="メイリオ" w:hAnsi="メイリオ"/>
                <w:szCs w:val="21"/>
              </w:rPr>
            </w:pPr>
            <w:r w:rsidRPr="007C1293">
              <w:rPr>
                <w:rFonts w:ascii="メイリオ" w:eastAsia="メイリオ" w:hAnsi="メイリオ" w:hint="eastAsia"/>
                <w:szCs w:val="21"/>
              </w:rPr>
              <w:t>種目</w:t>
            </w:r>
          </w:p>
          <w:p w14:paraId="3A73B39C" w14:textId="77777777" w:rsidR="007C1293" w:rsidRPr="007C1293" w:rsidRDefault="007C1293" w:rsidP="005C38FD">
            <w:pPr>
              <w:spacing w:line="0" w:lineRule="atLeast"/>
              <w:jc w:val="center"/>
              <w:rPr>
                <w:rFonts w:ascii="メイリオ" w:eastAsia="メイリオ" w:hAnsi="メイリオ"/>
                <w:szCs w:val="21"/>
              </w:rPr>
            </w:pPr>
          </w:p>
          <w:p w14:paraId="03BE463C" w14:textId="77777777" w:rsidR="007C1293" w:rsidRPr="007C1293" w:rsidRDefault="007C1293" w:rsidP="005C38FD">
            <w:pPr>
              <w:spacing w:line="0" w:lineRule="atLeast"/>
              <w:jc w:val="center"/>
              <w:rPr>
                <w:rFonts w:ascii="メイリオ" w:eastAsia="メイリオ" w:hAnsi="メイリオ"/>
                <w:szCs w:val="21"/>
              </w:rPr>
            </w:pPr>
          </w:p>
          <w:p w14:paraId="3599281D" w14:textId="77777777" w:rsidR="007C1293" w:rsidRPr="007C1293" w:rsidRDefault="007C1293" w:rsidP="005C38FD">
            <w:pPr>
              <w:spacing w:line="0" w:lineRule="atLeast"/>
              <w:jc w:val="center"/>
              <w:rPr>
                <w:rFonts w:ascii="メイリオ" w:eastAsia="メイリオ" w:hAnsi="メイリオ"/>
                <w:szCs w:val="21"/>
              </w:rPr>
            </w:pPr>
          </w:p>
          <w:p w14:paraId="4FA4C2D7" w14:textId="77777777" w:rsidR="007C1293" w:rsidRPr="007C1293" w:rsidRDefault="007C1293" w:rsidP="005C38FD">
            <w:pPr>
              <w:spacing w:line="0" w:lineRule="atLeast"/>
              <w:jc w:val="center"/>
              <w:rPr>
                <w:rFonts w:ascii="メイリオ" w:eastAsia="メイリオ" w:hAnsi="メイリオ"/>
                <w:szCs w:val="21"/>
              </w:rPr>
            </w:pPr>
          </w:p>
        </w:tc>
        <w:tc>
          <w:tcPr>
            <w:tcW w:w="5812" w:type="dxa"/>
            <w:shd w:val="clear" w:color="auto" w:fill="auto"/>
          </w:tcPr>
          <w:p w14:paraId="7ED397EE" w14:textId="77777777" w:rsidR="007C1293" w:rsidRPr="007C1293" w:rsidRDefault="007C1293" w:rsidP="005C38FD">
            <w:pPr>
              <w:spacing w:line="0" w:lineRule="atLeast"/>
              <w:jc w:val="center"/>
              <w:rPr>
                <w:rFonts w:ascii="メイリオ" w:eastAsia="メイリオ" w:hAnsi="メイリオ"/>
                <w:szCs w:val="21"/>
              </w:rPr>
            </w:pPr>
            <w:r w:rsidRPr="007C1293">
              <w:rPr>
                <w:rFonts w:ascii="メイリオ" w:eastAsia="メイリオ" w:hAnsi="メイリオ" w:hint="eastAsia"/>
                <w:szCs w:val="21"/>
              </w:rPr>
              <w:t>成績(結果)</w:t>
            </w:r>
          </w:p>
        </w:tc>
      </w:tr>
      <w:tr w:rsidR="007C1293" w:rsidRPr="007C1293" w14:paraId="78F8AD7A" w14:textId="77777777" w:rsidTr="007C1293">
        <w:trPr>
          <w:trHeight w:hRule="exact" w:val="355"/>
        </w:trPr>
        <w:tc>
          <w:tcPr>
            <w:tcW w:w="3005" w:type="dxa"/>
            <w:shd w:val="clear" w:color="auto" w:fill="auto"/>
          </w:tcPr>
          <w:p w14:paraId="55D1E782" w14:textId="77777777" w:rsidR="007C1293" w:rsidRPr="007C1293" w:rsidRDefault="007C1293" w:rsidP="005C38FD">
            <w:pPr>
              <w:spacing w:line="0" w:lineRule="atLeast"/>
              <w:rPr>
                <w:rFonts w:ascii="メイリオ" w:eastAsia="メイリオ" w:hAnsi="メイリオ"/>
                <w:szCs w:val="21"/>
              </w:rPr>
            </w:pPr>
          </w:p>
        </w:tc>
        <w:tc>
          <w:tcPr>
            <w:tcW w:w="5812" w:type="dxa"/>
            <w:shd w:val="clear" w:color="auto" w:fill="auto"/>
          </w:tcPr>
          <w:p w14:paraId="70AB5C16" w14:textId="77777777" w:rsidR="007C1293" w:rsidRPr="007C1293" w:rsidRDefault="007C1293" w:rsidP="005C38FD">
            <w:pPr>
              <w:spacing w:line="0" w:lineRule="atLeast"/>
              <w:rPr>
                <w:rFonts w:ascii="メイリオ" w:eastAsia="メイリオ" w:hAnsi="メイリオ"/>
                <w:szCs w:val="21"/>
              </w:rPr>
            </w:pPr>
          </w:p>
        </w:tc>
      </w:tr>
      <w:tr w:rsidR="007C1293" w:rsidRPr="007C1293" w14:paraId="7F2FC982" w14:textId="77777777" w:rsidTr="007C1293">
        <w:trPr>
          <w:trHeight w:hRule="exact" w:val="355"/>
        </w:trPr>
        <w:tc>
          <w:tcPr>
            <w:tcW w:w="3005" w:type="dxa"/>
            <w:shd w:val="clear" w:color="auto" w:fill="auto"/>
          </w:tcPr>
          <w:p w14:paraId="3F12EFD8" w14:textId="77777777" w:rsidR="007C1293" w:rsidRPr="007C1293" w:rsidRDefault="007C1293" w:rsidP="005C38FD">
            <w:pPr>
              <w:spacing w:line="0" w:lineRule="atLeast"/>
              <w:rPr>
                <w:rFonts w:ascii="メイリオ" w:eastAsia="メイリオ" w:hAnsi="メイリオ"/>
                <w:szCs w:val="21"/>
              </w:rPr>
            </w:pPr>
          </w:p>
        </w:tc>
        <w:tc>
          <w:tcPr>
            <w:tcW w:w="5812" w:type="dxa"/>
            <w:shd w:val="clear" w:color="auto" w:fill="auto"/>
          </w:tcPr>
          <w:p w14:paraId="5487F787" w14:textId="77777777" w:rsidR="007C1293" w:rsidRPr="007C1293" w:rsidRDefault="007C1293" w:rsidP="005C38FD">
            <w:pPr>
              <w:spacing w:line="0" w:lineRule="atLeast"/>
              <w:rPr>
                <w:rFonts w:ascii="メイリオ" w:eastAsia="メイリオ" w:hAnsi="メイリオ"/>
                <w:szCs w:val="21"/>
              </w:rPr>
            </w:pPr>
          </w:p>
        </w:tc>
      </w:tr>
      <w:tr w:rsidR="007C1293" w:rsidRPr="007C1293" w14:paraId="0B1FDBBC" w14:textId="77777777" w:rsidTr="007C1293">
        <w:trPr>
          <w:trHeight w:hRule="exact" w:val="355"/>
        </w:trPr>
        <w:tc>
          <w:tcPr>
            <w:tcW w:w="3005" w:type="dxa"/>
            <w:shd w:val="clear" w:color="auto" w:fill="auto"/>
          </w:tcPr>
          <w:p w14:paraId="651576B0" w14:textId="77777777" w:rsidR="007C1293" w:rsidRPr="007C1293" w:rsidRDefault="007C1293" w:rsidP="005C38FD">
            <w:pPr>
              <w:spacing w:line="0" w:lineRule="atLeast"/>
              <w:rPr>
                <w:rFonts w:ascii="メイリオ" w:eastAsia="メイリオ" w:hAnsi="メイリオ"/>
                <w:szCs w:val="21"/>
              </w:rPr>
            </w:pPr>
          </w:p>
        </w:tc>
        <w:tc>
          <w:tcPr>
            <w:tcW w:w="5812" w:type="dxa"/>
            <w:shd w:val="clear" w:color="auto" w:fill="auto"/>
          </w:tcPr>
          <w:p w14:paraId="037719A7" w14:textId="77777777" w:rsidR="007C1293" w:rsidRPr="007C1293" w:rsidRDefault="007C1293" w:rsidP="005C38FD">
            <w:pPr>
              <w:spacing w:line="0" w:lineRule="atLeast"/>
              <w:rPr>
                <w:rFonts w:ascii="メイリオ" w:eastAsia="メイリオ" w:hAnsi="メイリオ"/>
                <w:szCs w:val="21"/>
              </w:rPr>
            </w:pPr>
          </w:p>
        </w:tc>
      </w:tr>
      <w:tr w:rsidR="007C1293" w:rsidRPr="007C1293" w14:paraId="4A51A4E5" w14:textId="77777777" w:rsidTr="007C1293">
        <w:trPr>
          <w:trHeight w:hRule="exact" w:val="355"/>
        </w:trPr>
        <w:tc>
          <w:tcPr>
            <w:tcW w:w="3005" w:type="dxa"/>
            <w:shd w:val="clear" w:color="auto" w:fill="auto"/>
          </w:tcPr>
          <w:p w14:paraId="318CFF8F" w14:textId="77777777" w:rsidR="007C1293" w:rsidRPr="007C1293" w:rsidRDefault="007C1293" w:rsidP="005C38FD">
            <w:pPr>
              <w:spacing w:line="0" w:lineRule="atLeast"/>
              <w:rPr>
                <w:rFonts w:ascii="メイリオ" w:eastAsia="メイリオ" w:hAnsi="メイリオ"/>
                <w:szCs w:val="21"/>
              </w:rPr>
            </w:pPr>
          </w:p>
        </w:tc>
        <w:tc>
          <w:tcPr>
            <w:tcW w:w="5812" w:type="dxa"/>
            <w:shd w:val="clear" w:color="auto" w:fill="auto"/>
          </w:tcPr>
          <w:p w14:paraId="0934D164" w14:textId="77777777" w:rsidR="007C1293" w:rsidRPr="007C1293" w:rsidRDefault="007C1293" w:rsidP="005C38FD">
            <w:pPr>
              <w:spacing w:line="0" w:lineRule="atLeast"/>
              <w:rPr>
                <w:rFonts w:ascii="メイリオ" w:eastAsia="メイリオ" w:hAnsi="メイリオ"/>
                <w:szCs w:val="21"/>
              </w:rPr>
            </w:pPr>
          </w:p>
        </w:tc>
      </w:tr>
    </w:tbl>
    <w:p w14:paraId="33235EB2" w14:textId="501CB774" w:rsidR="003D285D" w:rsidRDefault="003D285D" w:rsidP="005C38FD">
      <w:pPr>
        <w:spacing w:before="240" w:line="0" w:lineRule="atLeast"/>
        <w:rPr>
          <w:rFonts w:ascii="メイリオ" w:eastAsia="メイリオ" w:hAnsi="メイリオ"/>
          <w:szCs w:val="21"/>
          <w:u w:val="dotted"/>
        </w:rPr>
      </w:pPr>
    </w:p>
    <w:p w14:paraId="78B6C55D" w14:textId="77777777" w:rsidR="00572774" w:rsidRPr="007C1293" w:rsidRDefault="00572774" w:rsidP="005C38FD">
      <w:pPr>
        <w:spacing w:before="240" w:line="0" w:lineRule="atLeast"/>
        <w:rPr>
          <w:rFonts w:ascii="メイリオ" w:eastAsia="メイリオ" w:hAnsi="メイリオ"/>
          <w:szCs w:val="21"/>
          <w:u w:val="dotted"/>
        </w:rPr>
      </w:pPr>
    </w:p>
    <w:p w14:paraId="013FB967" w14:textId="2375F21B" w:rsidR="007C1293" w:rsidRPr="007C1293" w:rsidRDefault="00572774" w:rsidP="005C38FD">
      <w:pPr>
        <w:spacing w:before="240" w:line="0" w:lineRule="atLeast"/>
        <w:rPr>
          <w:rFonts w:ascii="メイリオ" w:eastAsia="メイリオ" w:hAnsi="メイリオ"/>
          <w:szCs w:val="21"/>
        </w:rPr>
      </w:pPr>
      <w:r>
        <w:rPr>
          <w:rFonts w:ascii="メイリオ" w:eastAsia="メイリオ" w:hAnsi="メイリオ" w:hint="eastAsia"/>
          <w:szCs w:val="21"/>
        </w:rPr>
        <w:lastRenderedPageBreak/>
        <w:t>4</w:t>
      </w:r>
      <w:r w:rsidR="007C1293" w:rsidRPr="007C1293">
        <w:rPr>
          <w:rFonts w:ascii="メイリオ" w:eastAsia="メイリオ" w:hAnsi="メイリオ" w:hint="eastAsia"/>
          <w:szCs w:val="21"/>
        </w:rPr>
        <w:t>.　申請時の情報に変更が生じた</w:t>
      </w:r>
      <w:r w:rsidR="009D2E75">
        <w:rPr>
          <w:rFonts w:ascii="メイリオ" w:eastAsia="メイリオ" w:hAnsi="メイリオ" w:hint="eastAsia"/>
          <w:szCs w:val="21"/>
        </w:rPr>
        <w:t>場合の経緯</w:t>
      </w:r>
      <w:r w:rsidR="007C1293" w:rsidRPr="007C1293">
        <w:rPr>
          <w:rFonts w:ascii="メイリオ" w:eastAsia="メイリオ" w:hAnsi="メイリオ" w:hint="eastAsia"/>
          <w:szCs w:val="21"/>
        </w:rPr>
        <w:t>（具体的に）</w:t>
      </w:r>
    </w:p>
    <w:p w14:paraId="24FE61EB" w14:textId="2B671A8F" w:rsidR="00012076" w:rsidRDefault="009D2E75" w:rsidP="00572774">
      <w:pPr>
        <w:spacing w:line="0" w:lineRule="atLeast"/>
        <w:ind w:firstLineChars="200" w:firstLine="399"/>
        <w:rPr>
          <w:rFonts w:ascii="メイリオ" w:eastAsia="メイリオ" w:hAnsi="メイリオ"/>
          <w:sz w:val="18"/>
          <w:szCs w:val="21"/>
        </w:rPr>
      </w:pPr>
      <w:r w:rsidRPr="00572774">
        <w:rPr>
          <w:rFonts w:ascii="メイリオ" w:eastAsia="メイリオ" w:hAnsi="メイリオ" w:hint="eastAsia"/>
          <w:sz w:val="18"/>
          <w:szCs w:val="21"/>
        </w:rPr>
        <w:t>※</w:t>
      </w:r>
      <w:r w:rsidR="00EF4AD1">
        <w:rPr>
          <w:rFonts w:ascii="メイリオ" w:eastAsia="メイリオ" w:hAnsi="メイリオ" w:hint="eastAsia"/>
          <w:sz w:val="18"/>
          <w:szCs w:val="21"/>
        </w:rPr>
        <w:t>下記</w:t>
      </w:r>
      <w:r w:rsidRPr="00572774">
        <w:rPr>
          <w:rFonts w:ascii="メイリオ" w:eastAsia="メイリオ" w:hAnsi="メイリオ" w:hint="eastAsia"/>
          <w:sz w:val="18"/>
          <w:szCs w:val="21"/>
        </w:rPr>
        <w:t>事前に事務局へ報告が</w:t>
      </w:r>
      <w:r w:rsidR="00572774" w:rsidRPr="00572774">
        <w:rPr>
          <w:rFonts w:ascii="メイリオ" w:eastAsia="メイリオ" w:hAnsi="メイリオ" w:hint="eastAsia"/>
          <w:sz w:val="18"/>
          <w:szCs w:val="21"/>
        </w:rPr>
        <w:t>あったことを前提とします</w:t>
      </w:r>
      <w:r w:rsidRPr="00572774">
        <w:rPr>
          <w:rFonts w:ascii="メイリオ" w:eastAsia="メイリオ" w:hAnsi="メイリオ" w:hint="eastAsia"/>
          <w:sz w:val="18"/>
          <w:szCs w:val="21"/>
        </w:rPr>
        <w:t>。</w:t>
      </w:r>
      <w:r w:rsidR="008D1BF0">
        <w:rPr>
          <w:rFonts w:ascii="メイリオ" w:eastAsia="メイリオ" w:hAnsi="メイリオ" w:hint="eastAsia"/>
          <w:sz w:val="18"/>
          <w:szCs w:val="21"/>
        </w:rPr>
        <w:t>スケジュールに変更が生じた場合はスケ</w:t>
      </w:r>
    </w:p>
    <w:p w14:paraId="0577C146" w14:textId="122E81E5" w:rsidR="008D1BF0" w:rsidRPr="00572774" w:rsidRDefault="008D1BF0" w:rsidP="008D1BF0">
      <w:pPr>
        <w:spacing w:line="0" w:lineRule="atLeast"/>
        <w:rPr>
          <w:rFonts w:ascii="メイリオ" w:eastAsia="メイリオ" w:hAnsi="メイリオ"/>
          <w:sz w:val="18"/>
          <w:szCs w:val="21"/>
        </w:rPr>
      </w:pPr>
      <w:r>
        <w:rPr>
          <w:rFonts w:ascii="メイリオ" w:eastAsia="メイリオ" w:hAnsi="メイリオ" w:hint="eastAsia"/>
          <w:sz w:val="18"/>
          <w:szCs w:val="21"/>
        </w:rPr>
        <w:t xml:space="preserve">　　　ジュール表を添付してください。</w:t>
      </w:r>
      <w:r w:rsidRPr="00572774">
        <w:rPr>
          <w:rFonts w:ascii="メイリオ" w:eastAsia="メイリオ" w:hAnsi="メイリオ"/>
          <w:noProof/>
          <w:sz w:val="18"/>
          <w:szCs w:val="21"/>
        </w:rPr>
        <mc:AlternateContent>
          <mc:Choice Requires="wps">
            <w:drawing>
              <wp:anchor distT="45720" distB="45720" distL="114300" distR="114300" simplePos="0" relativeHeight="251659264" behindDoc="0" locked="0" layoutInCell="1" allowOverlap="1" wp14:anchorId="17CA0AF9" wp14:editId="19084B28">
                <wp:simplePos x="0" y="0"/>
                <wp:positionH relativeFrom="column">
                  <wp:posOffset>304800</wp:posOffset>
                </wp:positionH>
                <wp:positionV relativeFrom="page">
                  <wp:posOffset>1709088</wp:posOffset>
                </wp:positionV>
                <wp:extent cx="5629275" cy="26765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76525"/>
                        </a:xfrm>
                        <a:prstGeom prst="rect">
                          <a:avLst/>
                        </a:prstGeom>
                        <a:solidFill>
                          <a:srgbClr val="FFFFFF"/>
                        </a:solidFill>
                        <a:ln w="9525">
                          <a:solidFill>
                            <a:srgbClr val="000000"/>
                          </a:solidFill>
                          <a:miter lim="800000"/>
                          <a:headEnd/>
                          <a:tailEnd/>
                        </a:ln>
                      </wps:spPr>
                      <wps:txbx>
                        <w:txbxContent>
                          <w:p w14:paraId="2855DC9E" w14:textId="6C65E546" w:rsidR="009D2E75" w:rsidRDefault="009D2E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A0AF9" id="_x0000_t202" coordsize="21600,21600" o:spt="202" path="m,l,21600r21600,l21600,xe">
                <v:stroke joinstyle="miter"/>
                <v:path gradientshapeok="t" o:connecttype="rect"/>
              </v:shapetype>
              <v:shape id="テキスト ボックス 2" o:spid="_x0000_s1026" type="#_x0000_t202" style="position:absolute;left:0;text-align:left;margin-left:24pt;margin-top:134.55pt;width:443.25pt;height:21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">
                <v:textbox>
                  <w:txbxContent>
                    <w:p w14:paraId="2855DC9E" w14:textId="6C65E546" w:rsidR="009D2E75" w:rsidRDefault="009D2E75"/>
                  </w:txbxContent>
                </v:textbox>
                <w10:wrap type="square" anchory="page"/>
              </v:shape>
            </w:pict>
          </mc:Fallback>
        </mc:AlternateContent>
      </w:r>
    </w:p>
    <w:p w14:paraId="5A13D608" w14:textId="77777777" w:rsidR="00572774" w:rsidRDefault="00572774" w:rsidP="009D2E75">
      <w:pPr>
        <w:spacing w:line="0" w:lineRule="atLeast"/>
        <w:rPr>
          <w:rFonts w:ascii="メイリオ" w:eastAsia="メイリオ" w:hAnsi="メイリオ"/>
          <w:szCs w:val="21"/>
        </w:rPr>
      </w:pPr>
    </w:p>
    <w:p w14:paraId="2084BEC1" w14:textId="5AF2B77A" w:rsidR="009D2E75" w:rsidRDefault="00572774" w:rsidP="009D2E75">
      <w:pPr>
        <w:spacing w:line="0" w:lineRule="atLeast"/>
        <w:rPr>
          <w:rFonts w:ascii="メイリオ" w:eastAsia="メイリオ" w:hAnsi="メイリオ"/>
          <w:szCs w:val="21"/>
        </w:rPr>
      </w:pPr>
      <w:r>
        <w:rPr>
          <w:rFonts w:ascii="メイリオ" w:eastAsia="メイリオ" w:hAnsi="メイリオ" w:hint="eastAsia"/>
          <w:szCs w:val="21"/>
        </w:rPr>
        <w:t>5</w:t>
      </w:r>
      <w:r w:rsidR="007C1293" w:rsidRPr="007C1293">
        <w:rPr>
          <w:rFonts w:ascii="メイリオ" w:eastAsia="メイリオ" w:hAnsi="メイリオ" w:hint="eastAsia"/>
          <w:szCs w:val="21"/>
        </w:rPr>
        <w:t>． 大会に参加しての感想、また今後の目標などについて自由に書いて下さい（写真等添付）</w:t>
      </w:r>
    </w:p>
    <w:p w14:paraId="2264F780" w14:textId="7D436590" w:rsidR="009D2E75" w:rsidRDefault="009D2E75" w:rsidP="009D2E75">
      <w:pPr>
        <w:spacing w:line="0" w:lineRule="atLeast"/>
        <w:rPr>
          <w:rFonts w:ascii="メイリオ" w:eastAsia="メイリオ" w:hAnsi="メイリオ"/>
          <w:color w:val="000000"/>
          <w:szCs w:val="21"/>
        </w:rPr>
      </w:pPr>
    </w:p>
    <w:p w14:paraId="1D9C3BC7" w14:textId="3DDB66B6" w:rsidR="00364DD9" w:rsidRDefault="00364DD9" w:rsidP="009D2E75">
      <w:pPr>
        <w:spacing w:line="0" w:lineRule="atLeast"/>
        <w:rPr>
          <w:rFonts w:ascii="メイリオ" w:eastAsia="メイリオ" w:hAnsi="メイリオ"/>
          <w:color w:val="000000"/>
          <w:szCs w:val="21"/>
        </w:rPr>
      </w:pPr>
    </w:p>
    <w:p w14:paraId="25001DB3" w14:textId="77777777" w:rsidR="00364DD9" w:rsidRPr="009D2E75" w:rsidRDefault="00364DD9" w:rsidP="009D2E75">
      <w:pPr>
        <w:spacing w:line="0" w:lineRule="atLeast"/>
        <w:rPr>
          <w:rFonts w:ascii="メイリオ" w:eastAsia="メイリオ" w:hAnsi="メイリオ"/>
          <w:color w:val="000000"/>
          <w:szCs w:val="21"/>
        </w:rPr>
      </w:pPr>
    </w:p>
    <w:sectPr w:rsidR="00364DD9" w:rsidRPr="009D2E75" w:rsidSect="0008140D">
      <w:headerReference w:type="default" r:id="rId8"/>
      <w:pgSz w:w="11906" w:h="16838" w:code="9"/>
      <w:pgMar w:top="1457" w:right="1134" w:bottom="851" w:left="1134" w:header="720" w:footer="720" w:gutter="0"/>
      <w:cols w:space="720"/>
      <w:noEndnote/>
      <w:docGrid w:type="linesAndChars" w:linePitch="364" w:charSpace="39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107C3" w14:textId="77777777" w:rsidR="00E91FCB" w:rsidRDefault="00E91FCB" w:rsidP="00FA5E21">
      <w:r>
        <w:separator/>
      </w:r>
    </w:p>
  </w:endnote>
  <w:endnote w:type="continuationSeparator" w:id="0">
    <w:p w14:paraId="02B9851C" w14:textId="77777777" w:rsidR="00E91FCB" w:rsidRDefault="00E91FCB" w:rsidP="00FA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F08D1" w14:textId="77777777" w:rsidR="00E91FCB" w:rsidRDefault="00E91FCB" w:rsidP="00FA5E21">
      <w:r>
        <w:separator/>
      </w:r>
    </w:p>
  </w:footnote>
  <w:footnote w:type="continuationSeparator" w:id="0">
    <w:p w14:paraId="5F070BAA" w14:textId="77777777" w:rsidR="00E91FCB" w:rsidRDefault="00E91FCB" w:rsidP="00FA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D5E2B" w14:textId="5A927A9A" w:rsidR="009D2E75" w:rsidRDefault="009368C3" w:rsidP="009368C3">
    <w:pPr>
      <w:pStyle w:val="a4"/>
      <w:ind w:right="630"/>
      <w:jc w:val="left"/>
      <w:rPr>
        <w:rFonts w:hint="eastAsia"/>
      </w:rPr>
    </w:pPr>
    <w:r>
      <w:rPr>
        <w:rFonts w:hint="eastAsia"/>
      </w:rPr>
      <w:t>複数大会の支援を受ける場合、報告書は</w:t>
    </w:r>
    <w:r>
      <w:rPr>
        <w:rFonts w:hint="eastAsia"/>
      </w:rPr>
      <w:t>大会の部数</w:t>
    </w:r>
    <w:r>
      <w:rPr>
        <w:rFonts w:hint="eastAsia"/>
      </w:rPr>
      <w:t>提出が必要です。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199C"/>
    <w:multiLevelType w:val="hybridMultilevel"/>
    <w:tmpl w:val="44002A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51655"/>
    <w:multiLevelType w:val="hybridMultilevel"/>
    <w:tmpl w:val="EC7277A0"/>
    <w:lvl w:ilvl="0" w:tplc="8D28BF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2E6644"/>
    <w:multiLevelType w:val="hybridMultilevel"/>
    <w:tmpl w:val="802ECD2E"/>
    <w:lvl w:ilvl="0" w:tplc="B1E2D91C">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CD693F"/>
    <w:multiLevelType w:val="hybridMultilevel"/>
    <w:tmpl w:val="4C4EAA6A"/>
    <w:lvl w:ilvl="0" w:tplc="161CA7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DD5879"/>
    <w:multiLevelType w:val="hybridMultilevel"/>
    <w:tmpl w:val="22C68828"/>
    <w:lvl w:ilvl="0" w:tplc="510A49B6">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5422DE"/>
    <w:multiLevelType w:val="hybridMultilevel"/>
    <w:tmpl w:val="59E2976A"/>
    <w:lvl w:ilvl="0" w:tplc="DA7C51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720"/>
  <w:drawingGridHorizontalSpacing w:val="115"/>
  <w:drawingGridVerticalSpacing w:val="182"/>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89F"/>
    <w:rsid w:val="00012076"/>
    <w:rsid w:val="00013153"/>
    <w:rsid w:val="00062CB6"/>
    <w:rsid w:val="000717AA"/>
    <w:rsid w:val="0008140D"/>
    <w:rsid w:val="000D4C86"/>
    <w:rsid w:val="00117C6A"/>
    <w:rsid w:val="00123B6B"/>
    <w:rsid w:val="00177C17"/>
    <w:rsid w:val="001824D2"/>
    <w:rsid w:val="001862B2"/>
    <w:rsid w:val="001A776D"/>
    <w:rsid w:val="001D0234"/>
    <w:rsid w:val="001D1E64"/>
    <w:rsid w:val="001E5121"/>
    <w:rsid w:val="001F300A"/>
    <w:rsid w:val="0020689F"/>
    <w:rsid w:val="002236B9"/>
    <w:rsid w:val="00223C96"/>
    <w:rsid w:val="0023482D"/>
    <w:rsid w:val="002378AB"/>
    <w:rsid w:val="002437FA"/>
    <w:rsid w:val="002500D1"/>
    <w:rsid w:val="0025453D"/>
    <w:rsid w:val="002711B4"/>
    <w:rsid w:val="002A0A8D"/>
    <w:rsid w:val="002C399D"/>
    <w:rsid w:val="00300A63"/>
    <w:rsid w:val="0031365A"/>
    <w:rsid w:val="00336FA8"/>
    <w:rsid w:val="0036129C"/>
    <w:rsid w:val="00364DD9"/>
    <w:rsid w:val="00370A7C"/>
    <w:rsid w:val="00372C41"/>
    <w:rsid w:val="003A2635"/>
    <w:rsid w:val="003A3835"/>
    <w:rsid w:val="003B5921"/>
    <w:rsid w:val="003C5264"/>
    <w:rsid w:val="003C5279"/>
    <w:rsid w:val="003D285D"/>
    <w:rsid w:val="003D44C0"/>
    <w:rsid w:val="003E1AED"/>
    <w:rsid w:val="004219AD"/>
    <w:rsid w:val="004454CE"/>
    <w:rsid w:val="00453F1E"/>
    <w:rsid w:val="00477BE7"/>
    <w:rsid w:val="00491799"/>
    <w:rsid w:val="004A624D"/>
    <w:rsid w:val="004B2DC8"/>
    <w:rsid w:val="004E4F44"/>
    <w:rsid w:val="0051289C"/>
    <w:rsid w:val="005133EA"/>
    <w:rsid w:val="0051343A"/>
    <w:rsid w:val="00564859"/>
    <w:rsid w:val="00572774"/>
    <w:rsid w:val="00575C6C"/>
    <w:rsid w:val="005A1F72"/>
    <w:rsid w:val="005C38FD"/>
    <w:rsid w:val="005F402C"/>
    <w:rsid w:val="005F62A0"/>
    <w:rsid w:val="00625347"/>
    <w:rsid w:val="006254DF"/>
    <w:rsid w:val="00640F09"/>
    <w:rsid w:val="006631D5"/>
    <w:rsid w:val="00670817"/>
    <w:rsid w:val="0068412F"/>
    <w:rsid w:val="006B2004"/>
    <w:rsid w:val="006D5815"/>
    <w:rsid w:val="006F5A94"/>
    <w:rsid w:val="007040FD"/>
    <w:rsid w:val="0074660E"/>
    <w:rsid w:val="00754A54"/>
    <w:rsid w:val="00777BCA"/>
    <w:rsid w:val="00780CF4"/>
    <w:rsid w:val="00785433"/>
    <w:rsid w:val="007B6DAA"/>
    <w:rsid w:val="007C1293"/>
    <w:rsid w:val="007D38BA"/>
    <w:rsid w:val="007F7827"/>
    <w:rsid w:val="00804578"/>
    <w:rsid w:val="0081351D"/>
    <w:rsid w:val="0083426A"/>
    <w:rsid w:val="00855B21"/>
    <w:rsid w:val="008B0CC9"/>
    <w:rsid w:val="008B4CB2"/>
    <w:rsid w:val="008D1BF0"/>
    <w:rsid w:val="00902777"/>
    <w:rsid w:val="009034CA"/>
    <w:rsid w:val="0093077B"/>
    <w:rsid w:val="0093081E"/>
    <w:rsid w:val="009368C3"/>
    <w:rsid w:val="00982159"/>
    <w:rsid w:val="009A0E96"/>
    <w:rsid w:val="009C2E6E"/>
    <w:rsid w:val="009D1156"/>
    <w:rsid w:val="009D2E75"/>
    <w:rsid w:val="009D4196"/>
    <w:rsid w:val="009E2C1E"/>
    <w:rsid w:val="009E5D22"/>
    <w:rsid w:val="009E6E7E"/>
    <w:rsid w:val="009F6660"/>
    <w:rsid w:val="009F7A69"/>
    <w:rsid w:val="00A15789"/>
    <w:rsid w:val="00A22DF0"/>
    <w:rsid w:val="00A23626"/>
    <w:rsid w:val="00A33C24"/>
    <w:rsid w:val="00A37A4C"/>
    <w:rsid w:val="00A54CA6"/>
    <w:rsid w:val="00A54E78"/>
    <w:rsid w:val="00A71DBA"/>
    <w:rsid w:val="00AA1024"/>
    <w:rsid w:val="00AA4FA5"/>
    <w:rsid w:val="00AE7090"/>
    <w:rsid w:val="00B3288F"/>
    <w:rsid w:val="00B5207E"/>
    <w:rsid w:val="00B60ABF"/>
    <w:rsid w:val="00B64F89"/>
    <w:rsid w:val="00B74777"/>
    <w:rsid w:val="00BD39EF"/>
    <w:rsid w:val="00C05E31"/>
    <w:rsid w:val="00C06DE7"/>
    <w:rsid w:val="00C11237"/>
    <w:rsid w:val="00C73160"/>
    <w:rsid w:val="00C77ECD"/>
    <w:rsid w:val="00C812B8"/>
    <w:rsid w:val="00CA11BB"/>
    <w:rsid w:val="00CC2FC3"/>
    <w:rsid w:val="00CC5CA4"/>
    <w:rsid w:val="00CD5DAB"/>
    <w:rsid w:val="00D03023"/>
    <w:rsid w:val="00D100A5"/>
    <w:rsid w:val="00D171E9"/>
    <w:rsid w:val="00D445A6"/>
    <w:rsid w:val="00D53F22"/>
    <w:rsid w:val="00D610E0"/>
    <w:rsid w:val="00D65A21"/>
    <w:rsid w:val="00D75CC1"/>
    <w:rsid w:val="00D85354"/>
    <w:rsid w:val="00D8556B"/>
    <w:rsid w:val="00D86223"/>
    <w:rsid w:val="00D871E6"/>
    <w:rsid w:val="00D90145"/>
    <w:rsid w:val="00DB5A6C"/>
    <w:rsid w:val="00DC6C0B"/>
    <w:rsid w:val="00DD4B75"/>
    <w:rsid w:val="00DE5FDB"/>
    <w:rsid w:val="00E1399A"/>
    <w:rsid w:val="00E166AB"/>
    <w:rsid w:val="00E211D1"/>
    <w:rsid w:val="00E24183"/>
    <w:rsid w:val="00E27B75"/>
    <w:rsid w:val="00E31D0F"/>
    <w:rsid w:val="00E616AB"/>
    <w:rsid w:val="00E6344A"/>
    <w:rsid w:val="00E91FCB"/>
    <w:rsid w:val="00EF4AD1"/>
    <w:rsid w:val="00F01E09"/>
    <w:rsid w:val="00F14433"/>
    <w:rsid w:val="00F1443B"/>
    <w:rsid w:val="00F76C74"/>
    <w:rsid w:val="00FA0B28"/>
    <w:rsid w:val="00FA5E21"/>
    <w:rsid w:val="00FA67B4"/>
    <w:rsid w:val="00FB54A8"/>
    <w:rsid w:val="00FC3E61"/>
    <w:rsid w:val="00FD3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1535C0"/>
  <w15:chartTrackingRefBased/>
  <w15:docId w15:val="{2AAFE562-29C3-4089-BCF9-7B3CBE05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0C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4859"/>
    <w:pPr>
      <w:widowControl w:val="0"/>
      <w:wordWrap w:val="0"/>
      <w:autoSpaceDE w:val="0"/>
      <w:autoSpaceDN w:val="0"/>
      <w:adjustRightInd w:val="0"/>
      <w:spacing w:line="357" w:lineRule="exact"/>
      <w:jc w:val="both"/>
    </w:pPr>
    <w:rPr>
      <w:rFonts w:cs="ＭＳ 明朝"/>
      <w:spacing w:val="4"/>
      <w:sz w:val="24"/>
      <w:szCs w:val="18"/>
    </w:rPr>
  </w:style>
  <w:style w:type="paragraph" w:styleId="a4">
    <w:name w:val="header"/>
    <w:basedOn w:val="a"/>
    <w:link w:val="a5"/>
    <w:uiPriority w:val="99"/>
    <w:unhideWhenUsed/>
    <w:rsid w:val="00FA5E21"/>
    <w:pPr>
      <w:tabs>
        <w:tab w:val="center" w:pos="4252"/>
        <w:tab w:val="right" w:pos="8504"/>
      </w:tabs>
      <w:snapToGrid w:val="0"/>
    </w:pPr>
  </w:style>
  <w:style w:type="character" w:customStyle="1" w:styleId="a5">
    <w:name w:val="ヘッダー (文字)"/>
    <w:basedOn w:val="a0"/>
    <w:link w:val="a4"/>
    <w:uiPriority w:val="99"/>
    <w:rsid w:val="00FA5E21"/>
  </w:style>
  <w:style w:type="paragraph" w:styleId="a6">
    <w:name w:val="footer"/>
    <w:basedOn w:val="a"/>
    <w:link w:val="a7"/>
    <w:uiPriority w:val="99"/>
    <w:unhideWhenUsed/>
    <w:rsid w:val="00FA5E21"/>
    <w:pPr>
      <w:tabs>
        <w:tab w:val="center" w:pos="4252"/>
        <w:tab w:val="right" w:pos="8504"/>
      </w:tabs>
      <w:snapToGrid w:val="0"/>
    </w:pPr>
  </w:style>
  <w:style w:type="character" w:customStyle="1" w:styleId="a7">
    <w:name w:val="フッター (文字)"/>
    <w:basedOn w:val="a0"/>
    <w:link w:val="a6"/>
    <w:uiPriority w:val="99"/>
    <w:rsid w:val="00FA5E21"/>
  </w:style>
  <w:style w:type="character" w:styleId="a8">
    <w:name w:val="line number"/>
    <w:basedOn w:val="a0"/>
    <w:uiPriority w:val="99"/>
    <w:semiHidden/>
    <w:unhideWhenUsed/>
    <w:rsid w:val="008B4CB2"/>
  </w:style>
  <w:style w:type="paragraph" w:styleId="a9">
    <w:name w:val="List Paragraph"/>
    <w:basedOn w:val="a"/>
    <w:uiPriority w:val="34"/>
    <w:qFormat/>
    <w:rsid w:val="00B74777"/>
    <w:pPr>
      <w:ind w:leftChars="400" w:left="840"/>
    </w:pPr>
  </w:style>
  <w:style w:type="paragraph" w:styleId="aa">
    <w:name w:val="Balloon Text"/>
    <w:basedOn w:val="a"/>
    <w:link w:val="ab"/>
    <w:uiPriority w:val="99"/>
    <w:semiHidden/>
    <w:unhideWhenUsed/>
    <w:rsid w:val="00DB5A6C"/>
    <w:rPr>
      <w:rFonts w:ascii="Arial" w:eastAsia="ＭＳ ゴシック" w:hAnsi="Arial"/>
      <w:sz w:val="18"/>
      <w:szCs w:val="18"/>
    </w:rPr>
  </w:style>
  <w:style w:type="character" w:customStyle="1" w:styleId="ab">
    <w:name w:val="吹き出し (文字)"/>
    <w:link w:val="aa"/>
    <w:uiPriority w:val="99"/>
    <w:semiHidden/>
    <w:rsid w:val="00DB5A6C"/>
    <w:rPr>
      <w:rFonts w:ascii="Arial" w:eastAsia="ＭＳ ゴシック" w:hAnsi="Arial" w:cs="Times New Roman"/>
      <w:kern w:val="2"/>
      <w:sz w:val="18"/>
      <w:szCs w:val="18"/>
    </w:rPr>
  </w:style>
  <w:style w:type="table" w:styleId="1">
    <w:name w:val="Grid Table 1 Light"/>
    <w:basedOn w:val="a1"/>
    <w:uiPriority w:val="46"/>
    <w:rsid w:val="00DB5A6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1-1">
    <w:name w:val="Grid Table 1 Light Accent 1"/>
    <w:basedOn w:val="a1"/>
    <w:uiPriority w:val="46"/>
    <w:rsid w:val="00DB5A6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1-2">
    <w:name w:val="Grid Table 1 Light Accent 2"/>
    <w:basedOn w:val="a1"/>
    <w:uiPriority w:val="46"/>
    <w:rsid w:val="00DB5A6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1-3">
    <w:name w:val="Grid Table 1 Light Accent 3"/>
    <w:basedOn w:val="a1"/>
    <w:uiPriority w:val="46"/>
    <w:rsid w:val="00DB5A6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1-4">
    <w:name w:val="Grid Table 1 Light Accent 4"/>
    <w:basedOn w:val="a1"/>
    <w:uiPriority w:val="46"/>
    <w:rsid w:val="00DB5A6C"/>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1-5">
    <w:name w:val="Grid Table 1 Light Accent 5"/>
    <w:basedOn w:val="a1"/>
    <w:uiPriority w:val="46"/>
    <w:rsid w:val="00DB5A6C"/>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1-6">
    <w:name w:val="Grid Table 1 Light Accent 6"/>
    <w:basedOn w:val="a1"/>
    <w:uiPriority w:val="46"/>
    <w:rsid w:val="00DB5A6C"/>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3">
    <w:name w:val="Grid Table 3"/>
    <w:basedOn w:val="a1"/>
    <w:uiPriority w:val="48"/>
    <w:rsid w:val="00DB5A6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3-3">
    <w:name w:val="Grid Table 3 Accent 3"/>
    <w:basedOn w:val="a1"/>
    <w:uiPriority w:val="48"/>
    <w:rsid w:val="00DB5A6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6">
    <w:name w:val="Grid Table 6 Colorful"/>
    <w:basedOn w:val="a1"/>
    <w:uiPriority w:val="51"/>
    <w:rsid w:val="00DB5A6C"/>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30">
    <w:name w:val="Light Grid Accent 3"/>
    <w:basedOn w:val="a1"/>
    <w:uiPriority w:val="62"/>
    <w:rsid w:val="00DB5A6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Arial" w:eastAsia="ＭＳ ゴシック" w:hAnsi="Arial"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Arial" w:eastAsia="ＭＳ ゴシック" w:hAnsi="Arial"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2">
    <w:name w:val="Plain Table 2"/>
    <w:basedOn w:val="a1"/>
    <w:uiPriority w:val="42"/>
    <w:rsid w:val="0025453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ac">
    <w:name w:val="Grid Table Light"/>
    <w:basedOn w:val="a1"/>
    <w:uiPriority w:val="40"/>
    <w:rsid w:val="002545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2545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e1319\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4D6E-FF31-46A4-8A98-1B4B903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161</TotalTime>
  <Pages>2</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Akane Tsubaki(kobebussan)</cp:lastModifiedBy>
  <cp:revision>12</cp:revision>
  <cp:lastPrinted>2022-04-21T02:52:00Z</cp:lastPrinted>
  <dcterms:created xsi:type="dcterms:W3CDTF">2020-06-29T00:03:00Z</dcterms:created>
  <dcterms:modified xsi:type="dcterms:W3CDTF">2022-05-19T04:06:00Z</dcterms:modified>
</cp:coreProperties>
</file>